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F2" w:rsidRDefault="003344F2" w:rsidP="003344F2">
      <w:pPr>
        <w:pStyle w:val="Kop1"/>
        <w:jc w:val="center"/>
      </w:pPr>
      <w:r>
        <w:t>Programma</w:t>
      </w:r>
      <w:r w:rsidRPr="003344F2">
        <w:t xml:space="preserve"> </w:t>
      </w:r>
      <w:r w:rsidR="006230DB">
        <w:t>‘</w:t>
      </w:r>
      <w:r w:rsidR="005D331A">
        <w:t>R</w:t>
      </w:r>
      <w:r w:rsidR="00247914">
        <w:t xml:space="preserve">eferaat </w:t>
      </w:r>
      <w:r w:rsidR="00D93BEB">
        <w:t xml:space="preserve">state of Art bij </w:t>
      </w:r>
      <w:r w:rsidR="00BC5CB3">
        <w:t>ontwikkelingsstoornissen</w:t>
      </w:r>
      <w:r w:rsidR="00247914">
        <w:t>’</w:t>
      </w:r>
    </w:p>
    <w:p w:rsidR="003344F2" w:rsidRPr="003344F2" w:rsidRDefault="003344F2" w:rsidP="003344F2"/>
    <w:p w:rsidR="003344F2" w:rsidRDefault="00BC5CB3">
      <w:pPr>
        <w:jc w:val="center"/>
      </w:pPr>
      <w:r>
        <w:t>31 januari 2019</w:t>
      </w:r>
    </w:p>
    <w:p w:rsidR="003344F2" w:rsidRDefault="006230DB">
      <w:pPr>
        <w:jc w:val="center"/>
      </w:pPr>
      <w:r>
        <w:t xml:space="preserve">Tijd: </w:t>
      </w:r>
      <w:r w:rsidR="00247914">
        <w:t>12:00 – 14:00</w:t>
      </w:r>
    </w:p>
    <w:p w:rsidR="00BC5CB3" w:rsidRDefault="00BC5CB3" w:rsidP="00BC5CB3">
      <w:pPr>
        <w:jc w:val="center"/>
      </w:pPr>
      <w:r>
        <w:t xml:space="preserve">Locatie: Mondriaan Heerlen, </w:t>
      </w:r>
      <w:r w:rsidR="00DA71FA">
        <w:t xml:space="preserve">JFK-laan 301, </w:t>
      </w:r>
      <w:r>
        <w:t>filmzaal</w:t>
      </w:r>
    </w:p>
    <w:p w:rsidR="003344F2" w:rsidRDefault="003344F2">
      <w:pPr>
        <w:jc w:val="center"/>
      </w:pPr>
    </w:p>
    <w:p w:rsidR="003344F2" w:rsidRDefault="003344F2" w:rsidP="003344F2"/>
    <w:p w:rsidR="003344F2" w:rsidRDefault="003344F2" w:rsidP="003344F2">
      <w:r>
        <w:t>Programma:</w:t>
      </w:r>
      <w:r w:rsidR="006230DB">
        <w:t xml:space="preserve">  </w:t>
      </w:r>
    </w:p>
    <w:p w:rsidR="003344F2" w:rsidRDefault="003344F2" w:rsidP="003344F2"/>
    <w:p w:rsidR="00647B07" w:rsidRDefault="003344F2" w:rsidP="003344F2">
      <w:r>
        <w:t>12.</w:t>
      </w:r>
      <w:r w:rsidR="00247914">
        <w:t>00</w:t>
      </w:r>
      <w:r w:rsidR="00DA71FA">
        <w:t xml:space="preserve"> </w:t>
      </w:r>
      <w:r>
        <w:t>-</w:t>
      </w:r>
      <w:r w:rsidR="00DA71FA">
        <w:t xml:space="preserve"> 12.10</w:t>
      </w:r>
      <w:r w:rsidR="00647B07">
        <w:t xml:space="preserve"> uur</w:t>
      </w:r>
      <w:r w:rsidR="00647B07">
        <w:tab/>
      </w:r>
      <w:r w:rsidR="00247914">
        <w:t>Inloop</w:t>
      </w:r>
      <w:r w:rsidR="00F74E75">
        <w:br/>
      </w:r>
    </w:p>
    <w:p w:rsidR="00647B07" w:rsidRDefault="00247914" w:rsidP="003344F2">
      <w:r>
        <w:t>12.1</w:t>
      </w:r>
      <w:r w:rsidR="00DA71FA">
        <w:t xml:space="preserve">0 </w:t>
      </w:r>
      <w:r>
        <w:t>-</w:t>
      </w:r>
      <w:r w:rsidR="00DA71FA">
        <w:t xml:space="preserve"> </w:t>
      </w:r>
      <w:r>
        <w:t>12.</w:t>
      </w:r>
      <w:r w:rsidR="00DA71FA">
        <w:t>15</w:t>
      </w:r>
      <w:r w:rsidR="00647B07">
        <w:t xml:space="preserve"> uur</w:t>
      </w:r>
      <w:r w:rsidR="00647B07">
        <w:tab/>
        <w:t xml:space="preserve">Opening </w:t>
      </w:r>
      <w:r w:rsidR="006230DB">
        <w:t xml:space="preserve">door </w:t>
      </w:r>
      <w:r w:rsidR="00BC5CB3">
        <w:t>Klara De Cort</w:t>
      </w:r>
    </w:p>
    <w:p w:rsidR="00647B07" w:rsidRDefault="00647B07" w:rsidP="003344F2"/>
    <w:p w:rsidR="00F47759" w:rsidRDefault="00FD623B" w:rsidP="00AC622B">
      <w:r>
        <w:t>12.</w:t>
      </w:r>
      <w:r w:rsidR="00DA71FA">
        <w:t>15</w:t>
      </w:r>
      <w:bookmarkStart w:id="0" w:name="_GoBack"/>
      <w:bookmarkEnd w:id="0"/>
      <w:r w:rsidR="00DA71FA">
        <w:t xml:space="preserve"> </w:t>
      </w:r>
      <w:r>
        <w:t>-</w:t>
      </w:r>
      <w:r w:rsidR="00DA71FA">
        <w:t xml:space="preserve"> 13.00</w:t>
      </w:r>
      <w:r w:rsidR="00AC622B">
        <w:t xml:space="preserve"> uur</w:t>
      </w:r>
      <w:r w:rsidR="00AC622B">
        <w:tab/>
      </w:r>
      <w:r w:rsidR="00F47759" w:rsidRPr="00F47759">
        <w:t xml:space="preserve">Ellen Hendrickx, Psycholoog in opleiding tot </w:t>
      </w:r>
      <w:proofErr w:type="spellStart"/>
      <w:r w:rsidR="00F47759" w:rsidRPr="00F47759">
        <w:t>gz</w:t>
      </w:r>
      <w:proofErr w:type="spellEnd"/>
      <w:r w:rsidR="00F47759" w:rsidRPr="00F47759">
        <w:t>-psycholoog</w:t>
      </w:r>
      <w:r w:rsidR="00F47759">
        <w:t>: ASS bij</w:t>
      </w:r>
    </w:p>
    <w:p w:rsidR="00AC622B" w:rsidRDefault="00F47759" w:rsidP="00AC622B">
      <w:r>
        <w:t xml:space="preserve">                                   </w:t>
      </w:r>
      <w:r w:rsidR="00DA71FA">
        <w:t>m</w:t>
      </w:r>
      <w:r w:rsidRPr="00F47759">
        <w:t>eisjes</w:t>
      </w:r>
    </w:p>
    <w:p w:rsidR="00FD623B" w:rsidRDefault="00FD623B" w:rsidP="00AC622B"/>
    <w:p w:rsidR="00AC622B" w:rsidRDefault="00DA71FA" w:rsidP="00AC622B">
      <w:r>
        <w:t>13.00</w:t>
      </w:r>
      <w:r w:rsidR="00FD623B">
        <w:t xml:space="preserve"> -13.</w:t>
      </w:r>
      <w:r>
        <w:t>45</w:t>
      </w:r>
      <w:r w:rsidR="00FD623B">
        <w:t xml:space="preserve"> uur        </w:t>
      </w:r>
      <w:r w:rsidR="00482E7A">
        <w:t>Peter Vervoort, psychiater: Diagnostiek bij ASS</w:t>
      </w:r>
    </w:p>
    <w:p w:rsidR="00AC622B" w:rsidRDefault="00AC622B" w:rsidP="00247914">
      <w:pPr>
        <w:ind w:left="2124" w:hanging="2124"/>
      </w:pPr>
      <w:r>
        <w:tab/>
      </w:r>
    </w:p>
    <w:p w:rsidR="00AC622B" w:rsidRDefault="00482E7A" w:rsidP="003344F2">
      <w:r>
        <w:t>13.</w:t>
      </w:r>
      <w:r w:rsidR="00DA71FA">
        <w:t>45 – 14.00</w:t>
      </w:r>
      <w:r>
        <w:t xml:space="preserve"> </w:t>
      </w:r>
      <w:r w:rsidR="00304180">
        <w:t xml:space="preserve"> uur</w:t>
      </w:r>
      <w:r w:rsidR="00304180">
        <w:tab/>
      </w:r>
      <w:r w:rsidR="00247914">
        <w:t xml:space="preserve">Vragen en </w:t>
      </w:r>
      <w:r w:rsidR="00304180">
        <w:t>Afsluiting</w:t>
      </w:r>
    </w:p>
    <w:p w:rsidR="004E7063" w:rsidRDefault="004E7063" w:rsidP="003344F2"/>
    <w:p w:rsidR="004E7063" w:rsidRDefault="004E7063" w:rsidP="003344F2"/>
    <w:p w:rsidR="004E7063" w:rsidRDefault="004E7063" w:rsidP="003344F2"/>
    <w:sectPr w:rsidR="004E7063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2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47914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04180"/>
    <w:rsid w:val="003105C1"/>
    <w:rsid w:val="00314CD3"/>
    <w:rsid w:val="00320C6F"/>
    <w:rsid w:val="00321EC9"/>
    <w:rsid w:val="0033156E"/>
    <w:rsid w:val="003330E9"/>
    <w:rsid w:val="003336E5"/>
    <w:rsid w:val="003344F2"/>
    <w:rsid w:val="00344488"/>
    <w:rsid w:val="00352C66"/>
    <w:rsid w:val="00360D76"/>
    <w:rsid w:val="0036212C"/>
    <w:rsid w:val="003637D4"/>
    <w:rsid w:val="00365CA3"/>
    <w:rsid w:val="00381908"/>
    <w:rsid w:val="003A1B29"/>
    <w:rsid w:val="003B4B18"/>
    <w:rsid w:val="003B5D35"/>
    <w:rsid w:val="003C30E3"/>
    <w:rsid w:val="003C51E2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82E7A"/>
    <w:rsid w:val="00492CBC"/>
    <w:rsid w:val="004B3391"/>
    <w:rsid w:val="004B438C"/>
    <w:rsid w:val="004C6BF3"/>
    <w:rsid w:val="004D266D"/>
    <w:rsid w:val="004D7F88"/>
    <w:rsid w:val="004E7063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D331A"/>
    <w:rsid w:val="005F31BE"/>
    <w:rsid w:val="005F37BF"/>
    <w:rsid w:val="0060043A"/>
    <w:rsid w:val="00605831"/>
    <w:rsid w:val="00610595"/>
    <w:rsid w:val="00611A56"/>
    <w:rsid w:val="006134B2"/>
    <w:rsid w:val="006219E5"/>
    <w:rsid w:val="006230DB"/>
    <w:rsid w:val="00640DBF"/>
    <w:rsid w:val="00647B07"/>
    <w:rsid w:val="00691529"/>
    <w:rsid w:val="006B743F"/>
    <w:rsid w:val="00717CFC"/>
    <w:rsid w:val="00731521"/>
    <w:rsid w:val="00745B1E"/>
    <w:rsid w:val="007624FB"/>
    <w:rsid w:val="007768FE"/>
    <w:rsid w:val="00784609"/>
    <w:rsid w:val="007865BC"/>
    <w:rsid w:val="007A2A5D"/>
    <w:rsid w:val="007B0A19"/>
    <w:rsid w:val="007B3845"/>
    <w:rsid w:val="007E2263"/>
    <w:rsid w:val="00816D12"/>
    <w:rsid w:val="00827960"/>
    <w:rsid w:val="0083076C"/>
    <w:rsid w:val="00852C96"/>
    <w:rsid w:val="008822EC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45393"/>
    <w:rsid w:val="00951E69"/>
    <w:rsid w:val="00955840"/>
    <w:rsid w:val="00980C5F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622B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95771"/>
    <w:rsid w:val="00BB15E1"/>
    <w:rsid w:val="00BB4ACC"/>
    <w:rsid w:val="00BC1479"/>
    <w:rsid w:val="00BC3FFD"/>
    <w:rsid w:val="00BC5CB3"/>
    <w:rsid w:val="00BC6197"/>
    <w:rsid w:val="00BF5BD5"/>
    <w:rsid w:val="00C47220"/>
    <w:rsid w:val="00C5274F"/>
    <w:rsid w:val="00C7251F"/>
    <w:rsid w:val="00C7746C"/>
    <w:rsid w:val="00C84592"/>
    <w:rsid w:val="00C919B5"/>
    <w:rsid w:val="00C96AB5"/>
    <w:rsid w:val="00CB0E17"/>
    <w:rsid w:val="00CB7BA5"/>
    <w:rsid w:val="00CD1FE3"/>
    <w:rsid w:val="00CE63A2"/>
    <w:rsid w:val="00CF74AE"/>
    <w:rsid w:val="00D120E7"/>
    <w:rsid w:val="00D1538B"/>
    <w:rsid w:val="00D3192E"/>
    <w:rsid w:val="00D67E2B"/>
    <w:rsid w:val="00D7520B"/>
    <w:rsid w:val="00D87A5A"/>
    <w:rsid w:val="00D93BEB"/>
    <w:rsid w:val="00DA71F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47759"/>
    <w:rsid w:val="00F67611"/>
    <w:rsid w:val="00F7233F"/>
    <w:rsid w:val="00F74E75"/>
    <w:rsid w:val="00F91FE2"/>
    <w:rsid w:val="00F975A3"/>
    <w:rsid w:val="00FB5BDC"/>
    <w:rsid w:val="00FC2C6F"/>
    <w:rsid w:val="00FD245B"/>
    <w:rsid w:val="00FD623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99BC-2DD4-4ADB-8650-79FB212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538B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character" w:styleId="Nadruk">
    <w:name w:val="Emphasis"/>
    <w:basedOn w:val="Standaardalinea-lettertype"/>
    <w:uiPriority w:val="20"/>
    <w:qFormat/>
    <w:rsid w:val="00C5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25FB-31D4-4FC8-B41C-DA88436B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E00F765D.dotm</Template>
  <TotalTime>0</TotalTime>
  <Pages>1</Pages>
  <Words>74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Jansen</dc:creator>
  <cp:keywords/>
  <dc:description/>
  <cp:lastModifiedBy>Olga Claus-Park</cp:lastModifiedBy>
  <cp:revision>2</cp:revision>
  <dcterms:created xsi:type="dcterms:W3CDTF">2019-01-02T12:25:00Z</dcterms:created>
  <dcterms:modified xsi:type="dcterms:W3CDTF">2019-01-02T12:25:00Z</dcterms:modified>
</cp:coreProperties>
</file>